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37A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9FB4F" wp14:editId="325AC8D6">
                <wp:simplePos x="0" y="0"/>
                <wp:positionH relativeFrom="column">
                  <wp:posOffset>4904740</wp:posOffset>
                </wp:positionH>
                <wp:positionV relativeFrom="paragraph">
                  <wp:posOffset>14605</wp:posOffset>
                </wp:positionV>
                <wp:extent cx="1943100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1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A9D" w:rsidRDefault="00437A9D" w:rsidP="00437A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437A9D" w:rsidRDefault="00437A9D" w:rsidP="00437A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37A9D" w:rsidRPr="00437A9D" w:rsidRDefault="00437A9D" w:rsidP="00437A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37A9D">
                              <w:rPr>
                                <w:b/>
                                <w:sz w:val="18"/>
                              </w:rPr>
                              <w:t>V+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REF</w:t>
                            </w:r>
                          </w:p>
                          <w:p w:rsidR="00437A9D" w:rsidRDefault="00437A9D" w:rsidP="00437A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  REF</w:t>
                            </w:r>
                          </w:p>
                          <w:p w:rsidR="00437A9D" w:rsidRDefault="00437A9D" w:rsidP="00437A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 HEATER</w:t>
                            </w:r>
                          </w:p>
                          <w:p w:rsidR="00437A9D" w:rsidRPr="00437A9D" w:rsidRDefault="00437A9D" w:rsidP="00437A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  GND/ SUBSTRATE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6.2pt;margin-top:1.15pt;width:153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" fillcolor="window" stroked="f" strokeweight=".5pt">
                <v:textbox inset="0,0,0,0">
                  <w:txbxContent>
                    <w:p w:rsidR="00437A9D" w:rsidRDefault="00437A9D" w:rsidP="00437A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437A9D" w:rsidRDefault="00437A9D" w:rsidP="00437A9D">
                      <w:pPr>
                        <w:rPr>
                          <w:b/>
                          <w:sz w:val="18"/>
                        </w:rPr>
                      </w:pPr>
                    </w:p>
                    <w:p w:rsidR="00437A9D" w:rsidRPr="00437A9D" w:rsidRDefault="00437A9D" w:rsidP="00437A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 w:rsidRPr="00437A9D">
                        <w:rPr>
                          <w:b/>
                          <w:sz w:val="18"/>
                        </w:rPr>
                        <w:t>V+</w:t>
                      </w:r>
                      <w:r>
                        <w:rPr>
                          <w:b/>
                          <w:sz w:val="18"/>
                        </w:rPr>
                        <w:t xml:space="preserve"> REF</w:t>
                      </w:r>
                    </w:p>
                    <w:p w:rsidR="00437A9D" w:rsidRDefault="00437A9D" w:rsidP="00437A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  REF</w:t>
                      </w:r>
                    </w:p>
                    <w:p w:rsidR="00437A9D" w:rsidRDefault="00437A9D" w:rsidP="00437A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 HEATER</w:t>
                      </w:r>
                    </w:p>
                    <w:p w:rsidR="00437A9D" w:rsidRPr="00437A9D" w:rsidRDefault="00437A9D" w:rsidP="00437A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  GND/ SUBSTRATE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26A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45085</wp:posOffset>
                </wp:positionV>
                <wp:extent cx="2457450" cy="2614295"/>
                <wp:effectExtent l="0" t="0" r="0" b="146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614295"/>
                          <a:chOff x="0" y="0"/>
                          <a:chExt cx="2457450" cy="261429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457450" cy="2614295"/>
                            <a:chOff x="0" y="0"/>
                            <a:chExt cx="2457450" cy="2614295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2457450" cy="2614295"/>
                              <a:chOff x="0" y="0"/>
                              <a:chExt cx="2457450" cy="2614295"/>
                            </a:xfrm>
                          </wpg:grpSpPr>
                          <wpg:grpSp>
                            <wpg:cNvPr id="2" name="Group 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39700"/>
                                <a:ext cx="2305050" cy="2314575"/>
                                <a:chOff x="4050" y="3240"/>
                                <a:chExt cx="3630" cy="3645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0" y="3240"/>
                                  <a:ext cx="3630" cy="3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3360"/>
                                  <a:ext cx="240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0" y="3825"/>
                                  <a:ext cx="240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0" y="6543"/>
                                  <a:ext cx="240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6543"/>
                                  <a:ext cx="240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Text Box 9"/>
                            <wps:cNvSpPr txBox="1"/>
                            <wps:spPr>
                              <a:xfrm>
                                <a:off x="698500" y="2476500"/>
                                <a:ext cx="4826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A9D" w:rsidRPr="00437A9D" w:rsidRDefault="00437A9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4        1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52070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A9D" w:rsidRPr="00437A9D" w:rsidRDefault="00437A9D" w:rsidP="00437A9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2311400" y="50800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A9D" w:rsidRPr="00437A9D" w:rsidRDefault="00437A9D" w:rsidP="00437A9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14" name="Straight Arrow Connector 14"/>
                          <wps:cNvCnPr/>
                          <wps:spPr>
                            <a:xfrm flipH="1" flipV="1">
                              <a:off x="228600" y="1041400"/>
                              <a:ext cx="679450" cy="88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939800" y="1066800"/>
                              <a:ext cx="419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476E" w:rsidRPr="00437A9D" w:rsidRDefault="0029476E" w:rsidP="002947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Oval 8"/>
                        <wps:cNvSpPr/>
                        <wps:spPr>
                          <a:xfrm>
                            <a:off x="2006600" y="901700"/>
                            <a:ext cx="152400" cy="1651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A0F" w:rsidRDefault="00D26A0F" w:rsidP="00D26A0F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7" style="position:absolute;left:0;text-align:left;margin-left:186.2pt;margin-top:3.55pt;width:193.5pt;height:205.85pt;z-index:251670528" coordsize="24574,2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">
                <v:group id="Group 16" o:spid="_x0000_s1028" style="position:absolute;width:24574;height:26142" coordsize="24574,26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2" o:spid="_x0000_s1029" style="position:absolute;width:24574;height:26142" coordsize="24574,26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2" o:spid="_x0000_s1030" style="position:absolute;top:1397;width:23050;height:23145" coordorigin="4050,3240" coordsize="3630,3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3" o:spid="_x0000_s1031" style="position:absolute;left:4050;top:3240;width:3630;height:3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4" o:spid="_x0000_s1032" style="position:absolute;left:4860;top:3360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5" o:spid="_x0000_s1033" style="position:absolute;left:7320;top:3825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6" o:spid="_x0000_s1034" style="position:absolute;left:5520;top:654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7" o:spid="_x0000_s1035" style="position:absolute;left:5100;top:654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6" type="#_x0000_t202" style="position:absolute;left:6985;top:24765;width:482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EvMAA&#10;AADaAAAADwAAAGRycy9kb3ducmV2LnhtbERPz2vCMBS+C/sfwhvspuk8jNmZljGmiJ5Wx9jx0bw2&#10;1ealNLFW//plIHj8+H4v89G2YqDeN44VPM8SEMSl0w3XCr73q+krCB+QNbaOScGFPOTZw2SJqXZn&#10;/qKhCLWIIexTVGBC6FIpfWnIop+5jjhylesthgj7WuoezzHctnKeJC/SYsOxwWBHH4bKY3GyccbP&#10;LrHra2V+7RYrX5j9sP48KPX0OL6/gQg0hrv45t5oBQv4vxL9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tEvMAAAADaAAAADwAAAAAAAAAAAAAAAACYAgAAZHJzL2Rvd25y&#10;ZXYueG1sUEsFBgAAAAAEAAQA9QAAAIUDAAAAAA==&#10;" filled="f" stroked="f" strokeweight=".5pt">
                      <v:textbox style="mso-fit-shape-to-text:t" inset="0,0,0,0">
                        <w:txbxContent>
                          <w:p w:rsidR="00437A9D" w:rsidRPr="00437A9D" w:rsidRDefault="00437A9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4        1</w:t>
                            </w:r>
                          </w:p>
                        </w:txbxContent>
                      </v:textbox>
                    </v:shape>
                    <v:shape id="Text Box 10" o:spid="_x0000_s1037" type="#_x0000_t202" style="position:absolute;left:5207;width:146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G+sMA&#10;AADbAAAADwAAAGRycy9kb3ducmV2LnhtbESPQWvCQBCF7wX/wzJCb3VjD6VEVymiInpqFOlxyE6y&#10;abOzIbuNsb++cyj0No9535s3y/XoWzVQH5vABuazDBRxGWzDtYHLeff0CiomZIttYDJwpwjr1eRh&#10;ibkNN36noUi1khCOORpwKXW51rF05DHOQkcsuyr0HpPIvta2x5uE+1Y/Z9mL9tiwXHDY0cZR+VV8&#10;e6lxPWV+/1O5D3/EKhbuPOy3n8Y8Tse3BahEY/o3/9EHK5y0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G+sMAAADbAAAADwAAAAAAAAAAAAAAAACYAgAAZHJzL2Rv&#10;d25yZXYueG1sUEsFBgAAAAAEAAQA9QAAAIgDAAAAAA==&#10;" filled="f" stroked="f" strokeweight=".5pt">
                      <v:textbox style="mso-fit-shape-to-text:t" inset="0,0,0,0">
                        <w:txbxContent>
                          <w:p w:rsidR="00437A9D" w:rsidRPr="00437A9D" w:rsidRDefault="00437A9D" w:rsidP="00437A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1" o:spid="_x0000_s1038" type="#_x0000_t202" style="position:absolute;left:23114;top:5080;width:146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jYcQA&#10;AADbAAAADwAAAGRycy9kb3ducmV2LnhtbESPQWvDMAyF74X9B6NBb62THcbI4oYytjLWU9MydhSx&#10;EmeN5RB7adpfXw8KvUm89z095cVkOzHS4FvHCtJlAoK4crrlRsFh/7F4AeEDssbOMSk4k4di9TDL&#10;MdPuxDsay9CIGMI+QwUmhD6T0leGLPql64mjVrvBYojr0Eg94CmG204+JcmztNhyvGCwpzdD1bH8&#10;s7HG9zaxm0ttfuwX1r40+3Hz/qvU/HFav4IINIW7+UZ/6sil8P9LH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I2HEAAAA2wAAAA8AAAAAAAAAAAAAAAAAmAIAAGRycy9k&#10;b3ducmV2LnhtbFBLBQYAAAAABAAEAPUAAACJAwAAAAA=&#10;" filled="f" stroked="f" strokeweight=".5pt">
                      <v:textbox style="mso-fit-shape-to-text:t" inset="0,0,0,0">
                        <w:txbxContent>
                          <w:p w:rsidR="00437A9D" w:rsidRPr="00437A9D" w:rsidRDefault="00437A9D" w:rsidP="00437A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39" type="#_x0000_t32" style="position:absolute;left:2286;top:10414;width:6794;height:8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Vb8UAAADbAAAADwAAAGRycy9kb3ducmV2LnhtbERPTWvCQBC9C/0PyxR6KbppFZXoKqW1&#10;IBQFjR68DdkxSZudDburSfvru4WCt3m8z5kvO1OLKzlfWVbwNEhAEOdWV1woOGTv/SkIH5A11pZJ&#10;wTd5WC7uenNMtW15R9d9KEQMYZ+igjKEJpXS5yUZ9APbEEfubJ3BEKErpHbYxnBTy+ckGUuDFceG&#10;Eht6LSn/2l+MAtqsjm+T7OfzsN2Oho927E5Z+6HUw333MgMRqAs38b97reP8E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EVb8UAAADbAAAADwAAAAAAAAAA&#10;AAAAAAChAgAAZHJzL2Rvd25yZXYueG1sUEsFBgAAAAAEAAQA+QAAAJMDAAAAAA==&#10;" strokecolor="black [3040]">
                    <v:stroke endarrow="open"/>
                  </v:shape>
                  <v:shape id="Text Box 15" o:spid="_x0000_s1040" type="#_x0000_t202" style="position:absolute;left:9398;top:10668;width:419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M6sEA&#10;AADbAAAADwAAAGRycy9kb3ducmV2LnhtbERPS4vCMBC+C/6HMMLeNK3iItUoKsouLHuw6sHb0Ewf&#10;2ExKE7X77zeC4G0+vucsVp2pxZ1aV1lWEI8iEMSZ1RUXCk7H/XAGwnlkjbVlUvBHDlbLfm+BibYP&#10;PtA99YUIIewSVFB63yRSuqwkg25kG+LA5bY16ANsC6lbfIRwU8txFH1KgxWHhhIb2paUXdObUXCO&#10;pj+7fFL8Nl8nXeWHjb/EsVbqY9Ct5yA8df4tfrm/dZg/he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jOrBAAAA2wAAAA8AAAAAAAAAAAAAAAAAmAIAAGRycy9kb3du&#10;cmV2LnhtbFBLBQYAAAAABAAEAPUAAACGAwAAAAA=&#10;" fillcolor="window" stroked="f" strokeweight=".5pt">
                    <v:textbox inset="0,0,0,0">
                      <w:txbxContent>
                        <w:p w:rsidR="0029476E" w:rsidRPr="00437A9D" w:rsidRDefault="0029476E" w:rsidP="002947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  <v:oval id="Oval 8" o:spid="_x0000_s1041" style="position:absolute;left:20066;top:9017;width:152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sCL8A&#10;AADaAAAADwAAAGRycy9kb3ducmV2LnhtbERPTUvDQBC9C/6HZQRvdmNbpMRuiwgtBUVoK3gds2MS&#10;zM7G3Wka/33nIHh8vO/legydGSjlNrKD+0kBhriKvuXawftxc7cAkwXZYxeZHPxShvXq+mqJpY9n&#10;3tNwkNpoCOcSHTQifWltrhoKmCexJ1buK6aAojDV1ic8a3jo7LQoHmzAlrWhwZ6eG6q+D6egMz73&#10;r2/zn1FeeNimiouPYy8z525vxqdHMEKj/Iv/3DvvQLfqFfWDX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mywIvwAAANoAAAAPAAAAAAAAAAAAAAAAAJgCAABkcnMvZG93bnJl&#10;di54bWxQSwUGAAAAAAQABAD1AAAAhAMAAAAA&#10;" fillcolor="#bfbfbf [2412]" stroked="f">
                  <v:textbox>
                    <w:txbxContent>
                      <w:p w:rsidR="00D26A0F" w:rsidRDefault="00D26A0F" w:rsidP="00D26A0F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E13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NOTE: Chip back must be connected to </w:t>
      </w:r>
      <w:proofErr w:type="spellStart"/>
      <w:r>
        <w:rPr>
          <w:b/>
          <w:sz w:val="24"/>
        </w:rPr>
        <w:t>Gnd</w:t>
      </w:r>
      <w:proofErr w:type="spellEnd"/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37A9D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37A9D">
        <w:rPr>
          <w:b/>
          <w:sz w:val="28"/>
          <w:szCs w:val="28"/>
        </w:rPr>
        <w:t>53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37A9D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26A0F">
        <w:rPr>
          <w:b/>
          <w:noProof/>
          <w:sz w:val="28"/>
          <w:szCs w:val="28"/>
        </w:rPr>
        <w:t>9/12/16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37A9D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646F7">
        <w:rPr>
          <w:b/>
          <w:sz w:val="28"/>
        </w:rPr>
        <w:t>2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</w:t>
      </w:r>
      <w:r w:rsidR="00437A9D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</w:t>
      </w:r>
      <w:r w:rsidR="0036399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37A9D">
        <w:rPr>
          <w:b/>
          <w:sz w:val="28"/>
        </w:rPr>
        <w:t>LM199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939A9"/>
    <w:multiLevelType w:val="hybridMultilevel"/>
    <w:tmpl w:val="E092CBA8"/>
    <w:lvl w:ilvl="0" w:tplc="161228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9476E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37A9D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E1328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236C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26A0F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4B09-D9A2-4FE2-A507-0F864569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</TotalTime>
  <Pages>1</Pages>
  <Words>88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2016-09-12T15:50:00Z</dcterms:created>
  <dcterms:modified xsi:type="dcterms:W3CDTF">2016-09-12T15:55:00Z</dcterms:modified>
</cp:coreProperties>
</file>